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7A721D87" w:rsidR="003413BA" w:rsidRPr="00E40710" w:rsidRDefault="00B96362" w:rsidP="0097621D">
      <w:pPr>
        <w:rPr>
          <w:rFonts w:ascii="Adagio_Slab" w:hAnsi="Adagio_Slab"/>
          <w:sz w:val="18"/>
          <w:szCs w:val="18"/>
        </w:rPr>
      </w:pPr>
      <w:r w:rsidRPr="00E40710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B2E9C" w:rsidRPr="00E40710">
        <w:rPr>
          <w:rFonts w:ascii="Adagio_Slab" w:eastAsia="Calibri" w:hAnsi="Adagio_Slab"/>
          <w:b/>
          <w:color w:val="0000FF"/>
          <w:sz w:val="18"/>
          <w:szCs w:val="18"/>
        </w:rPr>
        <w:t xml:space="preserve"> </w:t>
      </w:r>
      <w:r w:rsidR="0097621D" w:rsidRPr="00E40710">
        <w:rPr>
          <w:rFonts w:ascii="Adagio_Slab" w:eastAsia="Calibri" w:hAnsi="Adagio_Slab"/>
          <w:b/>
          <w:color w:val="0000FF"/>
          <w:sz w:val="18"/>
          <w:szCs w:val="18"/>
        </w:rPr>
        <w:t>MELBDZ.261.</w:t>
      </w:r>
      <w:r w:rsidR="00E40710" w:rsidRPr="00E40710">
        <w:rPr>
          <w:rFonts w:ascii="Adagio_Slab" w:eastAsia="Calibri" w:hAnsi="Adagio_Slab"/>
          <w:b/>
          <w:color w:val="0000FF"/>
          <w:sz w:val="18"/>
          <w:szCs w:val="18"/>
        </w:rPr>
        <w:t>17</w:t>
      </w:r>
      <w:r w:rsidR="0097621D" w:rsidRPr="00E40710">
        <w:rPr>
          <w:rFonts w:ascii="Adagio_Slab" w:eastAsia="Calibri" w:hAnsi="Adagio_Slab"/>
          <w:b/>
          <w:color w:val="0000FF"/>
          <w:sz w:val="18"/>
          <w:szCs w:val="18"/>
        </w:rPr>
        <w:t xml:space="preserve">.2021                                                       </w:t>
      </w:r>
      <w:r w:rsidR="003413BA" w:rsidRPr="00E40710">
        <w:rPr>
          <w:rFonts w:ascii="Adagio_Slab" w:hAnsi="Adagio_Slab"/>
          <w:sz w:val="18"/>
          <w:szCs w:val="18"/>
        </w:rPr>
        <w:t>Warszawa, dnia</w:t>
      </w:r>
      <w:r w:rsidR="0001302D" w:rsidRPr="00E40710">
        <w:rPr>
          <w:rFonts w:ascii="Adagio_Slab" w:hAnsi="Adagio_Slab"/>
          <w:sz w:val="18"/>
          <w:szCs w:val="18"/>
        </w:rPr>
        <w:t xml:space="preserve"> </w:t>
      </w:r>
      <w:r w:rsidR="00E40710" w:rsidRPr="00E40710">
        <w:rPr>
          <w:rFonts w:ascii="Adagio_Slab" w:hAnsi="Adagio_Slab"/>
          <w:sz w:val="18"/>
          <w:szCs w:val="18"/>
        </w:rPr>
        <w:t>23</w:t>
      </w:r>
      <w:r w:rsidR="0001302D" w:rsidRPr="00E40710">
        <w:rPr>
          <w:rFonts w:ascii="Adagio_Slab" w:hAnsi="Adagio_Slab"/>
          <w:sz w:val="18"/>
          <w:szCs w:val="18"/>
        </w:rPr>
        <w:t>.</w:t>
      </w:r>
      <w:r w:rsidR="00275355" w:rsidRPr="00E40710">
        <w:rPr>
          <w:rFonts w:ascii="Adagio_Slab" w:hAnsi="Adagio_Slab"/>
          <w:sz w:val="18"/>
          <w:szCs w:val="18"/>
        </w:rPr>
        <w:t>0</w:t>
      </w:r>
      <w:r w:rsidR="004B2E9C" w:rsidRPr="00E40710">
        <w:rPr>
          <w:rFonts w:ascii="Adagio_Slab" w:hAnsi="Adagio_Slab"/>
          <w:sz w:val="18"/>
          <w:szCs w:val="18"/>
        </w:rPr>
        <w:t>6</w:t>
      </w:r>
      <w:r w:rsidR="00275355" w:rsidRPr="00E40710">
        <w:rPr>
          <w:rFonts w:ascii="Adagio_Slab" w:hAnsi="Adagio_Slab"/>
          <w:sz w:val="18"/>
          <w:szCs w:val="18"/>
        </w:rPr>
        <w:t>.</w:t>
      </w:r>
      <w:r w:rsidR="0001302D" w:rsidRPr="00E40710">
        <w:rPr>
          <w:rFonts w:ascii="Adagio_Slab" w:hAnsi="Adagio_Slab"/>
          <w:sz w:val="18"/>
          <w:szCs w:val="18"/>
        </w:rPr>
        <w:t>2021</w:t>
      </w:r>
      <w:r w:rsidR="003413BA" w:rsidRPr="00E40710">
        <w:rPr>
          <w:rFonts w:ascii="Adagio_Slab" w:hAnsi="Adagio_Slab"/>
          <w:sz w:val="18"/>
          <w:szCs w:val="18"/>
        </w:rPr>
        <w:t xml:space="preserve"> r</w:t>
      </w:r>
    </w:p>
    <w:p w14:paraId="0B34ED8A" w14:textId="77777777" w:rsidR="00B96362" w:rsidRPr="00E40710" w:rsidRDefault="00B96362" w:rsidP="00B96362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</w:p>
    <w:p w14:paraId="16D1C0DB" w14:textId="74763C4F" w:rsidR="00275355" w:rsidRPr="00E40710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8"/>
          <w:szCs w:val="18"/>
        </w:rPr>
      </w:pPr>
      <w:r w:rsidRPr="00E40710">
        <w:rPr>
          <w:rFonts w:ascii="Adagio_Slab" w:eastAsia="Calibri" w:hAnsi="Adagio_Slab"/>
          <w:b/>
          <w:sz w:val="18"/>
          <w:szCs w:val="18"/>
        </w:rPr>
        <w:t>INFORMACJA O WYBORZE NAJKORZYSTNIEJSZEJ OFERTY</w:t>
      </w:r>
    </w:p>
    <w:p w14:paraId="3D720062" w14:textId="1F3CA442" w:rsidR="00275355" w:rsidRPr="00E40710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E40710">
        <w:rPr>
          <w:rFonts w:ascii="Adagio_Slab" w:eastAsia="Calibri" w:hAnsi="Adagio_Slab"/>
          <w:b/>
          <w:sz w:val="18"/>
          <w:szCs w:val="18"/>
        </w:rPr>
        <w:t xml:space="preserve"> </w:t>
      </w:r>
    </w:p>
    <w:p w14:paraId="66F1C2A8" w14:textId="3083CB2A" w:rsidR="00275355" w:rsidRPr="00E40710" w:rsidRDefault="007C3881" w:rsidP="00A66FF4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bookmarkStart w:id="0" w:name="_Hlk56422856"/>
      <w:r w:rsidRPr="00E40710">
        <w:rPr>
          <w:rFonts w:ascii="Adagio_Slab" w:hAnsi="Adagio_Slab" w:cs="Arial"/>
          <w:b/>
          <w:color w:val="0000FF"/>
          <w:sz w:val="18"/>
          <w:szCs w:val="18"/>
        </w:rPr>
        <w:t>w postępowaniu na</w:t>
      </w:r>
      <w:r w:rsidR="004B2E9C" w:rsidRPr="00E40710">
        <w:rPr>
          <w:rFonts w:ascii="Adagio_Slab" w:hAnsi="Adagio_Slab" w:cs="Arial"/>
          <w:b/>
          <w:color w:val="0000FF"/>
          <w:sz w:val="18"/>
          <w:szCs w:val="18"/>
        </w:rPr>
        <w:t>:</w:t>
      </w:r>
      <w:r w:rsidRPr="00E40710"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bookmarkEnd w:id="0"/>
      <w:r w:rsidR="00E40710" w:rsidRPr="00E40710">
        <w:rPr>
          <w:rFonts w:ascii="Adagio_Slab" w:hAnsi="Adagio_Slab" w:cs="Arial"/>
          <w:b/>
          <w:color w:val="0000FF"/>
          <w:sz w:val="18"/>
          <w:szCs w:val="18"/>
        </w:rPr>
        <w:t>Dostawa: elementów zasilających oraz  elementów elektronicznych – zadanie 1, oraz elementów do stanowiska badania algorytmów i współdziałania obiektów – zadanie 2,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5C883C33" w14:textId="07E49340" w:rsidR="007230EB" w:rsidRPr="00E40710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40710">
        <w:rPr>
          <w:rFonts w:ascii="Adagio_Slab" w:hAnsi="Adagio_Slab"/>
          <w:color w:val="auto"/>
          <w:sz w:val="18"/>
          <w:szCs w:val="18"/>
        </w:rPr>
        <w:t>S</w:t>
      </w:r>
      <w:r w:rsidR="007230EB" w:rsidRPr="00E40710">
        <w:rPr>
          <w:rFonts w:ascii="Adagio_Slab" w:hAnsi="Adagio_Slab"/>
          <w:color w:val="auto"/>
          <w:sz w:val="18"/>
          <w:szCs w:val="18"/>
        </w:rPr>
        <w:t>zanowni Państwo,</w:t>
      </w:r>
    </w:p>
    <w:p w14:paraId="717A5B5F" w14:textId="05EF58E6" w:rsidR="007230EB" w:rsidRPr="00E40710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40710">
        <w:rPr>
          <w:rFonts w:ascii="Adagio_Slab" w:hAnsi="Adagio_Slab"/>
          <w:color w:val="auto"/>
          <w:sz w:val="18"/>
          <w:szCs w:val="18"/>
        </w:rPr>
        <w:t xml:space="preserve">Zgodnie z art. </w:t>
      </w:r>
      <w:r w:rsidR="004B2E9C" w:rsidRPr="00E40710">
        <w:rPr>
          <w:rFonts w:ascii="Adagio_Slab" w:hAnsi="Adagio_Slab"/>
          <w:color w:val="auto"/>
          <w:sz w:val="18"/>
          <w:szCs w:val="18"/>
        </w:rPr>
        <w:t>252.1</w:t>
      </w:r>
      <w:r w:rsidRPr="00E40710">
        <w:rPr>
          <w:rFonts w:ascii="Adagio_Slab" w:hAnsi="Adagio_Slab"/>
          <w:color w:val="auto"/>
          <w:sz w:val="18"/>
          <w:szCs w:val="18"/>
        </w:rPr>
        <w:t xml:space="preserve"> ustawy z dnia 29 stycznia 2004 r. Prawo Zamówień Publicznych (</w:t>
      </w:r>
      <w:r w:rsidR="004B2E9C" w:rsidRPr="00E40710">
        <w:rPr>
          <w:rFonts w:ascii="Adagio_Slab" w:hAnsi="Adagio_Slab"/>
          <w:color w:val="auto"/>
          <w:sz w:val="18"/>
          <w:szCs w:val="18"/>
        </w:rPr>
        <w:t xml:space="preserve">(Dz. U. z 2019 r. poz. 2019 z </w:t>
      </w:r>
      <w:proofErr w:type="spellStart"/>
      <w:r w:rsidR="004B2E9C" w:rsidRPr="00E40710">
        <w:rPr>
          <w:rFonts w:ascii="Adagio_Slab" w:hAnsi="Adagio_Slab"/>
          <w:color w:val="auto"/>
          <w:sz w:val="18"/>
          <w:szCs w:val="18"/>
        </w:rPr>
        <w:t>późń</w:t>
      </w:r>
      <w:proofErr w:type="spellEnd"/>
      <w:r w:rsidR="004B2E9C" w:rsidRPr="00E40710">
        <w:rPr>
          <w:rFonts w:ascii="Adagio_Slab" w:hAnsi="Adagio_Slab"/>
          <w:color w:val="auto"/>
          <w:sz w:val="18"/>
          <w:szCs w:val="18"/>
        </w:rPr>
        <w:t>. zm.),</w:t>
      </w:r>
      <w:r w:rsidRPr="00E40710">
        <w:rPr>
          <w:rFonts w:ascii="Adagio_Slab" w:hAnsi="Adagio_Slab"/>
          <w:color w:val="auto"/>
          <w:sz w:val="18"/>
          <w:szCs w:val="18"/>
        </w:rPr>
        <w:t xml:space="preserve"> informujemy o wyborze najkorzystniejszej oferty: </w:t>
      </w:r>
    </w:p>
    <w:p w14:paraId="52523BEF" w14:textId="425EE591" w:rsidR="007230EB" w:rsidRPr="00E40710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14:paraId="4D99C5D0" w14:textId="6E287EAB" w:rsidR="00A66FF4" w:rsidRPr="00E40710" w:rsidRDefault="00A66FF4" w:rsidP="0088687E">
      <w:pPr>
        <w:pStyle w:val="Default"/>
        <w:rPr>
          <w:rFonts w:ascii="Adagio_Slab" w:hAnsi="Adagio_Slab"/>
          <w:b/>
          <w:sz w:val="18"/>
          <w:szCs w:val="18"/>
        </w:rPr>
      </w:pPr>
      <w:r w:rsidRPr="00E40710">
        <w:rPr>
          <w:rFonts w:ascii="Adagio_Slab" w:hAnsi="Adagio_Slab"/>
          <w:b/>
          <w:sz w:val="18"/>
          <w:szCs w:val="18"/>
        </w:rPr>
        <w:t>Zadanie 1</w:t>
      </w:r>
    </w:p>
    <w:p w14:paraId="729B4BDB" w14:textId="3743A4F9" w:rsidR="00E40710" w:rsidRDefault="00E40710" w:rsidP="00E40710">
      <w:pPr>
        <w:pStyle w:val="Default"/>
        <w:rPr>
          <w:rFonts w:ascii="Adagio_Slab" w:hAnsi="Adagio_Slab"/>
          <w:sz w:val="18"/>
          <w:szCs w:val="18"/>
        </w:rPr>
      </w:pPr>
      <w:bookmarkStart w:id="1" w:name="_Hlk53138756"/>
      <w:r w:rsidRPr="00E40710">
        <w:rPr>
          <w:rFonts w:ascii="Adagio_Slab" w:hAnsi="Adagio_Slab"/>
          <w:bCs/>
          <w:sz w:val="18"/>
          <w:szCs w:val="18"/>
        </w:rPr>
        <w:t xml:space="preserve"> </w:t>
      </w:r>
      <w:r>
        <w:rPr>
          <w:rFonts w:ascii="Adagio_Slab" w:hAnsi="Adagio_Slab"/>
          <w:sz w:val="18"/>
          <w:szCs w:val="18"/>
        </w:rPr>
        <w:t>Z</w:t>
      </w:r>
      <w:r w:rsidRPr="00E40710">
        <w:rPr>
          <w:rFonts w:ascii="Adagio_Slab" w:hAnsi="Adagio_Slab"/>
          <w:sz w:val="18"/>
          <w:szCs w:val="18"/>
        </w:rPr>
        <w:t xml:space="preserve">godnie z art. 255 pkt 1 ustawy z dnia 11 września 2019 r. Prawo Zamówień Publicznych </w:t>
      </w:r>
      <w:r>
        <w:rPr>
          <w:rFonts w:ascii="Adagio_Slab" w:hAnsi="Adagio_Slab"/>
          <w:sz w:val="18"/>
          <w:szCs w:val="18"/>
        </w:rPr>
        <w:t xml:space="preserve">      </w:t>
      </w:r>
      <w:r w:rsidRPr="00E40710">
        <w:rPr>
          <w:rFonts w:ascii="Adagio_Slab" w:hAnsi="Adagio_Slab"/>
          <w:sz w:val="18"/>
          <w:szCs w:val="18"/>
        </w:rPr>
        <w:t xml:space="preserve">Zamawiający informuje o unieważnieniu postępowania ze względu na to, że nie złożono żadnej oferty. </w:t>
      </w:r>
    </w:p>
    <w:p w14:paraId="391CC3C4" w14:textId="77777777" w:rsidR="00E40710" w:rsidRPr="00E40710" w:rsidRDefault="00E40710" w:rsidP="00E40710">
      <w:pPr>
        <w:pStyle w:val="Default"/>
        <w:rPr>
          <w:rFonts w:ascii="Adagio_Slab" w:hAnsi="Adagio_Slab"/>
          <w:sz w:val="18"/>
          <w:szCs w:val="18"/>
        </w:rPr>
      </w:pPr>
    </w:p>
    <w:p w14:paraId="56C186AD" w14:textId="3DAF2177" w:rsidR="00EC0329" w:rsidRPr="00E40710" w:rsidRDefault="00EC0329" w:rsidP="00EC0329">
      <w:pPr>
        <w:pStyle w:val="Default"/>
        <w:rPr>
          <w:rFonts w:ascii="Adagio_Slab" w:hAnsi="Adagio_Slab"/>
          <w:b/>
          <w:sz w:val="18"/>
          <w:szCs w:val="18"/>
        </w:rPr>
      </w:pPr>
      <w:bookmarkStart w:id="2" w:name="_Hlk74816435"/>
      <w:r w:rsidRPr="00E40710">
        <w:rPr>
          <w:rFonts w:ascii="Adagio_Slab" w:hAnsi="Adagio_Slab"/>
          <w:b/>
          <w:sz w:val="18"/>
          <w:szCs w:val="18"/>
        </w:rPr>
        <w:t>Zadanie 2</w:t>
      </w:r>
    </w:p>
    <w:p w14:paraId="59589222" w14:textId="77777777" w:rsidR="00EC0329" w:rsidRPr="00E40710" w:rsidRDefault="00EC0329" w:rsidP="00EC0329">
      <w:pPr>
        <w:pStyle w:val="Default"/>
        <w:rPr>
          <w:rFonts w:ascii="Adagio_Slab" w:hAnsi="Adagio_Slab"/>
          <w:bCs/>
          <w:sz w:val="18"/>
          <w:szCs w:val="18"/>
        </w:rPr>
      </w:pPr>
      <w:r w:rsidRPr="00E40710">
        <w:rPr>
          <w:rFonts w:ascii="Adagio_Slab" w:hAnsi="Adagio_Slab"/>
          <w:bCs/>
          <w:sz w:val="18"/>
          <w:szCs w:val="18"/>
        </w:rPr>
        <w:t>oferta nr:  2</w:t>
      </w:r>
    </w:p>
    <w:p w14:paraId="35EB02C9" w14:textId="6B6509E0" w:rsidR="00EC0329" w:rsidRPr="00E40710" w:rsidRDefault="00EC0329" w:rsidP="00EC0329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E40710">
        <w:rPr>
          <w:rFonts w:ascii="Adagio_Slab" w:hAnsi="Adagio_Slab"/>
          <w:bCs/>
          <w:sz w:val="18"/>
          <w:szCs w:val="18"/>
        </w:rPr>
        <w:t>nazwa</w:t>
      </w:r>
      <w:r w:rsidRPr="00E40710">
        <w:rPr>
          <w:rFonts w:ascii="Adagio_Slab" w:hAnsi="Adagio_Slab"/>
          <w:b/>
          <w:bCs/>
          <w:sz w:val="18"/>
          <w:szCs w:val="18"/>
        </w:rPr>
        <w:t xml:space="preserve">: </w:t>
      </w:r>
      <w:r w:rsidR="00E40710" w:rsidRPr="00E40710">
        <w:rPr>
          <w:rFonts w:ascii="Adagio_Slab" w:hAnsi="Adagio_Slab"/>
          <w:b/>
          <w:bCs/>
          <w:sz w:val="18"/>
          <w:szCs w:val="18"/>
        </w:rPr>
        <w:t>FlyFocus Sp.  z o.o.</w:t>
      </w:r>
    </w:p>
    <w:p w14:paraId="1059FC42" w14:textId="77777777" w:rsidR="00E40710" w:rsidRPr="00E40710" w:rsidRDefault="00E40710" w:rsidP="00E40710">
      <w:pPr>
        <w:spacing w:after="0" w:line="240" w:lineRule="auto"/>
        <w:rPr>
          <w:rFonts w:ascii="Adagio_Slab" w:hAnsi="Adagio_Slab" w:cs="Calibri"/>
          <w:sz w:val="18"/>
          <w:szCs w:val="18"/>
        </w:rPr>
      </w:pPr>
      <w:r w:rsidRPr="00E40710">
        <w:rPr>
          <w:rFonts w:ascii="Adagio_Slab" w:hAnsi="Adagio_Slab" w:cs="Calibri"/>
          <w:sz w:val="18"/>
          <w:szCs w:val="18"/>
        </w:rPr>
        <w:t xml:space="preserve">ul. Waldorffa 41c/17, </w:t>
      </w:r>
    </w:p>
    <w:p w14:paraId="1257A9AC" w14:textId="77777777" w:rsidR="00E40710" w:rsidRPr="00E40710" w:rsidRDefault="00E40710" w:rsidP="00E40710">
      <w:pPr>
        <w:spacing w:after="0" w:line="240" w:lineRule="auto"/>
        <w:rPr>
          <w:rFonts w:ascii="Adagio_Slab" w:hAnsi="Adagio_Slab"/>
          <w:bCs/>
          <w:sz w:val="18"/>
          <w:szCs w:val="18"/>
        </w:rPr>
      </w:pPr>
      <w:r w:rsidRPr="00E40710">
        <w:rPr>
          <w:rFonts w:ascii="Adagio_Slab" w:hAnsi="Adagio_Slab" w:cs="Calibri"/>
          <w:sz w:val="18"/>
          <w:szCs w:val="18"/>
        </w:rPr>
        <w:t>01-494 Warszawa</w:t>
      </w:r>
      <w:r w:rsidRPr="00E40710">
        <w:rPr>
          <w:rFonts w:ascii="Adagio_Slab" w:hAnsi="Adagio_Slab"/>
          <w:bCs/>
          <w:sz w:val="18"/>
          <w:szCs w:val="18"/>
        </w:rPr>
        <w:t xml:space="preserve"> </w:t>
      </w:r>
    </w:p>
    <w:p w14:paraId="43690267" w14:textId="2F19F84F" w:rsidR="00EC0329" w:rsidRPr="00E40710" w:rsidRDefault="00EC0329" w:rsidP="00E40710">
      <w:pPr>
        <w:spacing w:after="0" w:line="240" w:lineRule="auto"/>
        <w:rPr>
          <w:rFonts w:ascii="Adagio_Slab" w:hAnsi="Adagio_Slab"/>
          <w:sz w:val="18"/>
          <w:szCs w:val="18"/>
        </w:rPr>
      </w:pPr>
      <w:r w:rsidRPr="00E40710">
        <w:rPr>
          <w:rFonts w:ascii="Adagio_Slab" w:hAnsi="Adagio_Slab"/>
          <w:bCs/>
          <w:sz w:val="18"/>
          <w:szCs w:val="18"/>
        </w:rPr>
        <w:t xml:space="preserve">cena oferty </w:t>
      </w:r>
      <w:r w:rsidR="00E40710" w:rsidRPr="00E40710">
        <w:rPr>
          <w:rFonts w:ascii="Adagio_Slab" w:hAnsi="Adagio_Slab"/>
          <w:bCs/>
          <w:sz w:val="18"/>
          <w:szCs w:val="18"/>
        </w:rPr>
        <w:t>ne</w:t>
      </w:r>
      <w:r w:rsidRPr="00E40710">
        <w:rPr>
          <w:rFonts w:ascii="Adagio_Slab" w:hAnsi="Adagio_Slab"/>
          <w:bCs/>
          <w:sz w:val="18"/>
          <w:szCs w:val="18"/>
        </w:rPr>
        <w:t>tto</w:t>
      </w:r>
      <w:r w:rsidRPr="00E40710">
        <w:rPr>
          <w:rFonts w:ascii="Adagio_Slab" w:hAnsi="Adagio_Slab"/>
          <w:b/>
          <w:sz w:val="18"/>
          <w:szCs w:val="18"/>
        </w:rPr>
        <w:t xml:space="preserve">: </w:t>
      </w:r>
      <w:r w:rsidR="00E40710" w:rsidRPr="00E40710">
        <w:rPr>
          <w:rFonts w:ascii="Adagio_Slab" w:hAnsi="Adagio_Slab"/>
          <w:b/>
          <w:bCs/>
          <w:sz w:val="18"/>
          <w:szCs w:val="18"/>
        </w:rPr>
        <w:t>46.191,33</w:t>
      </w:r>
      <w:r w:rsidR="00E40710" w:rsidRPr="00E40710">
        <w:rPr>
          <w:rFonts w:ascii="Adagio_Slab" w:hAnsi="Adagio_Slab"/>
          <w:b/>
          <w:bCs/>
          <w:sz w:val="18"/>
          <w:szCs w:val="18"/>
        </w:rPr>
        <w:t xml:space="preserve"> </w:t>
      </w:r>
      <w:r w:rsidRPr="00E40710">
        <w:rPr>
          <w:rFonts w:ascii="Adagio_Slab" w:hAnsi="Adagio_Slab"/>
          <w:sz w:val="18"/>
          <w:szCs w:val="18"/>
        </w:rPr>
        <w:t xml:space="preserve">PLN (słownie: </w:t>
      </w:r>
      <w:r w:rsidR="00E40710" w:rsidRPr="00E40710">
        <w:rPr>
          <w:rFonts w:ascii="Adagio_Slab" w:hAnsi="Adagio_Slab"/>
          <w:sz w:val="18"/>
          <w:szCs w:val="18"/>
        </w:rPr>
        <w:t>czterdzieści sześć tysięcy sto dziewięćdziesiąt jeden</w:t>
      </w:r>
      <w:r w:rsidRPr="00E40710">
        <w:rPr>
          <w:rFonts w:ascii="Adagio_Slab" w:hAnsi="Adagio_Slab"/>
          <w:sz w:val="18"/>
          <w:szCs w:val="18"/>
        </w:rPr>
        <w:t xml:space="preserve">    złotych  </w:t>
      </w:r>
      <w:r w:rsidR="00E40710" w:rsidRPr="00E40710">
        <w:rPr>
          <w:rFonts w:ascii="Adagio_Slab" w:hAnsi="Adagio_Slab"/>
          <w:sz w:val="18"/>
          <w:szCs w:val="18"/>
        </w:rPr>
        <w:t>33</w:t>
      </w:r>
      <w:r w:rsidRPr="00E40710">
        <w:rPr>
          <w:rFonts w:ascii="Adagio_Slab" w:hAnsi="Adagio_Slab"/>
          <w:sz w:val="18"/>
          <w:szCs w:val="18"/>
        </w:rPr>
        <w:t>/100 )</w:t>
      </w:r>
    </w:p>
    <w:p w14:paraId="2E8DF22D" w14:textId="77777777" w:rsidR="00EC0329" w:rsidRPr="00E40710" w:rsidRDefault="00EC0329" w:rsidP="00EC0329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14:paraId="16906A23" w14:textId="3047EFDD" w:rsidR="00EC0329" w:rsidRPr="00E40710" w:rsidRDefault="00EC0329" w:rsidP="00EC0329">
      <w:pPr>
        <w:spacing w:after="0" w:line="240" w:lineRule="auto"/>
        <w:rPr>
          <w:rFonts w:ascii="Adagio_Slab" w:hAnsi="Adagio_Slab"/>
          <w:sz w:val="18"/>
          <w:szCs w:val="18"/>
        </w:rPr>
      </w:pPr>
      <w:r w:rsidRPr="00E40710">
        <w:rPr>
          <w:rFonts w:ascii="Adagio_Slab" w:hAnsi="Adagio_Slab"/>
          <w:sz w:val="18"/>
          <w:szCs w:val="18"/>
          <w:u w:val="single"/>
        </w:rPr>
        <w:t>Uzasadnienie wyboru:</w:t>
      </w:r>
      <w:r w:rsidRPr="00E40710">
        <w:rPr>
          <w:rFonts w:ascii="Adagio_Slab" w:hAnsi="Adagio_Slab"/>
          <w:sz w:val="18"/>
          <w:szCs w:val="18"/>
        </w:rPr>
        <w:t xml:space="preserve"> Oferta firmy  </w:t>
      </w:r>
      <w:r w:rsidR="00E40710" w:rsidRPr="00E40710">
        <w:rPr>
          <w:rFonts w:ascii="Adagio_Slab" w:hAnsi="Adagio_Slab"/>
          <w:b/>
          <w:bCs/>
          <w:sz w:val="18"/>
          <w:szCs w:val="18"/>
        </w:rPr>
        <w:t>FlyFocus Sp.  z o.o.</w:t>
      </w:r>
      <w:r w:rsidR="00E40710" w:rsidRPr="00E40710">
        <w:rPr>
          <w:rFonts w:ascii="Adagio_Slab" w:hAnsi="Adagio_Slab"/>
          <w:b/>
          <w:bCs/>
          <w:sz w:val="18"/>
          <w:szCs w:val="18"/>
        </w:rPr>
        <w:t xml:space="preserve"> </w:t>
      </w:r>
      <w:r w:rsidRPr="00E40710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226.1 ustawy – Prawo Zamówień Publicznych . </w:t>
      </w:r>
    </w:p>
    <w:p w14:paraId="3D4486A0" w14:textId="77777777" w:rsidR="00EC0329" w:rsidRPr="00E40710" w:rsidRDefault="00EC0329" w:rsidP="00EC0329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08ED6DAA" w14:textId="77777777" w:rsidR="00EC0329" w:rsidRPr="00E40710" w:rsidRDefault="00EC0329" w:rsidP="00EC0329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E40710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E40710">
        <w:rPr>
          <w:rFonts w:ascii="Adagio_Slab" w:hAnsi="Adagio_Slab"/>
          <w:i/>
          <w:iCs/>
          <w:sz w:val="18"/>
          <w:szCs w:val="18"/>
        </w:rPr>
        <w:t>(wg kolejności wpływu)</w:t>
      </w:r>
      <w:r w:rsidRPr="00E40710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134"/>
        <w:gridCol w:w="1134"/>
        <w:gridCol w:w="1134"/>
        <w:gridCol w:w="1134"/>
        <w:gridCol w:w="992"/>
      </w:tblGrid>
      <w:tr w:rsidR="00EC0329" w:rsidRPr="00E40710" w14:paraId="3E9F654B" w14:textId="77777777" w:rsidTr="00E40710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B574" w14:textId="77777777" w:rsidR="00EC0329" w:rsidRPr="00E40710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40710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DA70" w14:textId="77777777" w:rsidR="00EC0329" w:rsidRPr="00E40710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40710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D67A" w14:textId="7A9B565B" w:rsidR="00EC0329" w:rsidRPr="00E40710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40710">
              <w:rPr>
                <w:rFonts w:ascii="Adagio_Slab" w:hAnsi="Adagio_Slab"/>
                <w:sz w:val="18"/>
                <w:szCs w:val="18"/>
              </w:rPr>
              <w:t>Cena (</w:t>
            </w:r>
            <w:r w:rsidR="00E40710" w:rsidRPr="00E40710">
              <w:rPr>
                <w:rFonts w:ascii="Adagio_Slab" w:hAnsi="Adagio_Slab"/>
                <w:sz w:val="18"/>
                <w:szCs w:val="18"/>
              </w:rPr>
              <w:t>ne</w:t>
            </w:r>
            <w:r w:rsidRPr="00E40710">
              <w:rPr>
                <w:rFonts w:ascii="Adagio_Slab" w:hAnsi="Adagio_Slab"/>
                <w:sz w:val="18"/>
                <w:szCs w:val="18"/>
              </w:rPr>
              <w:t>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CD5A" w14:textId="77777777" w:rsidR="00EC0329" w:rsidRPr="00E40710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40710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D706" w14:textId="77777777" w:rsidR="00EC0329" w:rsidRPr="00E40710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40710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FF83" w14:textId="77777777" w:rsidR="00EC0329" w:rsidRPr="00E40710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40710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01A7" w14:textId="77777777" w:rsidR="00EC0329" w:rsidRPr="00E40710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40710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EC0329" w:rsidRPr="00E40710" w14:paraId="3DBF2272" w14:textId="77777777" w:rsidTr="00E40710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D161" w14:textId="77777777" w:rsidR="00EC0329" w:rsidRPr="00E40710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40710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0B97" w14:textId="77777777" w:rsidR="00E40710" w:rsidRPr="00E40710" w:rsidRDefault="00E40710" w:rsidP="00E40710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bookmarkStart w:id="3" w:name="_Hlk75329179"/>
            <w:r w:rsidRPr="00E40710">
              <w:rPr>
                <w:rFonts w:ascii="Adagio_Slab" w:hAnsi="Adagio_Slab" w:cs="Calibri"/>
                <w:sz w:val="18"/>
                <w:szCs w:val="18"/>
              </w:rPr>
              <w:t>FlyFocus Sp.  z o.o.</w:t>
            </w:r>
          </w:p>
          <w:p w14:paraId="105A6983" w14:textId="77777777" w:rsidR="00E40710" w:rsidRPr="00E40710" w:rsidRDefault="00E40710" w:rsidP="00E40710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bookmarkStart w:id="4" w:name="_Hlk75329199"/>
            <w:bookmarkEnd w:id="3"/>
            <w:r w:rsidRPr="00E40710">
              <w:rPr>
                <w:rFonts w:ascii="Adagio_Slab" w:hAnsi="Adagio_Slab" w:cs="Calibri"/>
                <w:sz w:val="18"/>
                <w:szCs w:val="18"/>
              </w:rPr>
              <w:t xml:space="preserve">ul. Waldorffa 41c/17, </w:t>
            </w:r>
          </w:p>
          <w:p w14:paraId="398C2D2C" w14:textId="778E8F44" w:rsidR="00EC0329" w:rsidRPr="00E40710" w:rsidRDefault="00E40710" w:rsidP="00E40710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E40710">
              <w:rPr>
                <w:rFonts w:ascii="Adagio_Slab" w:hAnsi="Adagio_Slab" w:cs="Calibri"/>
                <w:sz w:val="18"/>
                <w:szCs w:val="18"/>
              </w:rPr>
              <w:t>01-494 Warszawa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87F" w14:textId="77777777" w:rsidR="00E40710" w:rsidRDefault="00E40710" w:rsidP="00EC0329">
            <w:pPr>
              <w:pStyle w:val="Tekstpodstawowy"/>
              <w:ind w:left="-1629" w:firstLine="1629"/>
              <w:rPr>
                <w:rFonts w:ascii="Adagio_Slab" w:hAnsi="Adagio_Slab" w:cs="Calibri"/>
                <w:sz w:val="18"/>
                <w:szCs w:val="18"/>
              </w:rPr>
            </w:pPr>
          </w:p>
          <w:p w14:paraId="1EBA50A4" w14:textId="10D3DD76" w:rsidR="00385431" w:rsidRPr="00E40710" w:rsidRDefault="00E40710" w:rsidP="00EC0329">
            <w:pPr>
              <w:pStyle w:val="Tekstpodstawowy"/>
              <w:ind w:left="-1629" w:firstLine="1629"/>
              <w:rPr>
                <w:rFonts w:ascii="Adagio_Slab" w:hAnsi="Adagio_Slab" w:cs="Calibri"/>
                <w:sz w:val="18"/>
                <w:szCs w:val="18"/>
              </w:rPr>
            </w:pPr>
            <w:r w:rsidRPr="00E40710">
              <w:rPr>
                <w:rFonts w:ascii="Adagio_Slab" w:hAnsi="Adagio_Slab" w:cs="Calibri"/>
                <w:sz w:val="18"/>
                <w:szCs w:val="18"/>
              </w:rPr>
              <w:t>46.191,33</w:t>
            </w:r>
          </w:p>
          <w:p w14:paraId="51ADD46A" w14:textId="03DE8AD9" w:rsidR="00EC0329" w:rsidRPr="00E40710" w:rsidRDefault="00E40710" w:rsidP="00EC0329">
            <w:pPr>
              <w:pStyle w:val="Tekstpodstawowy"/>
              <w:ind w:left="-1629" w:firstLine="1629"/>
              <w:rPr>
                <w:rFonts w:ascii="Adagio_Slab" w:hAnsi="Adagio_Slab" w:cs="Times New Roman"/>
                <w:sz w:val="18"/>
                <w:szCs w:val="18"/>
              </w:rPr>
            </w:pPr>
            <w:r w:rsidRPr="00E40710">
              <w:rPr>
                <w:rFonts w:ascii="Adagio_Slab" w:hAnsi="Adagio_Slab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1C6" w14:textId="77777777" w:rsidR="00EC0329" w:rsidRPr="00E40710" w:rsidRDefault="00EC0329" w:rsidP="00EC0329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E40710">
              <w:rPr>
                <w:rFonts w:ascii="Adagio_Slab" w:hAnsi="Adagio_Slab" w:cs="Calibri"/>
                <w:sz w:val="18"/>
                <w:szCs w:val="18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0525" w14:textId="7FAAFEA7" w:rsidR="00EC0329" w:rsidRPr="00E40710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40710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 </w:t>
            </w:r>
            <w:r w:rsidR="00E40710" w:rsidRPr="00E40710">
              <w:rPr>
                <w:rFonts w:ascii="Adagio_Slab" w:hAnsi="Adagio_Slab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17D9" w14:textId="02392595" w:rsidR="00EC0329" w:rsidRPr="00E40710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40710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 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7932" w14:textId="466DABA2" w:rsidR="00EC0329" w:rsidRPr="00E40710" w:rsidRDefault="00E40710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40710">
              <w:rPr>
                <w:rFonts w:ascii="Adagio_Slab" w:hAnsi="Adagio_Slab" w:cs="Times New Roman"/>
                <w:bCs/>
                <w:sz w:val="18"/>
                <w:szCs w:val="18"/>
              </w:rPr>
              <w:t>100</w:t>
            </w:r>
          </w:p>
        </w:tc>
      </w:tr>
    </w:tbl>
    <w:p w14:paraId="15C079A9" w14:textId="77777777" w:rsidR="00EC0329" w:rsidRPr="00E40710" w:rsidRDefault="00EC0329" w:rsidP="00EC0329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40710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E40710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14081473" w14:textId="0062C209" w:rsidR="00EC0329" w:rsidRPr="00E40710" w:rsidRDefault="00EC0329" w:rsidP="00EC0329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40710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E40710">
        <w:rPr>
          <w:rFonts w:ascii="Adagio_Slab" w:hAnsi="Adagio_Slab"/>
          <w:color w:val="auto"/>
          <w:sz w:val="18"/>
          <w:szCs w:val="18"/>
        </w:rPr>
        <w:t xml:space="preserve"> 0</w:t>
      </w:r>
    </w:p>
    <w:bookmarkEnd w:id="2"/>
    <w:p w14:paraId="15054145" w14:textId="77777777" w:rsidR="00EC0329" w:rsidRPr="00E40710" w:rsidRDefault="00EC0329" w:rsidP="00EC0329">
      <w:pPr>
        <w:pStyle w:val="Default"/>
        <w:rPr>
          <w:rFonts w:ascii="Adagio_Slab" w:hAnsi="Adagio_Slab"/>
          <w:color w:val="auto"/>
          <w:sz w:val="18"/>
          <w:szCs w:val="18"/>
        </w:rPr>
      </w:pPr>
    </w:p>
    <w:bookmarkEnd w:id="1"/>
    <w:p w14:paraId="5D3F9304" w14:textId="1F8F11D8" w:rsidR="007230EB" w:rsidRPr="00E40710" w:rsidRDefault="00400D60" w:rsidP="00E40710">
      <w:pPr>
        <w:pStyle w:val="Default"/>
        <w:rPr>
          <w:rFonts w:ascii="Adagio_Slab" w:hAnsi="Adagio_Slab"/>
          <w:sz w:val="18"/>
          <w:szCs w:val="18"/>
        </w:rPr>
      </w:pPr>
      <w:r w:rsidRPr="00E40710">
        <w:rPr>
          <w:rFonts w:ascii="Adagio_Slab" w:hAnsi="Adagio_Slab"/>
          <w:sz w:val="18"/>
          <w:szCs w:val="18"/>
        </w:rPr>
        <w:t>Umow</w:t>
      </w:r>
      <w:r w:rsidR="00E40710" w:rsidRPr="00E40710">
        <w:rPr>
          <w:rFonts w:ascii="Adagio_Slab" w:hAnsi="Adagio_Slab"/>
          <w:sz w:val="18"/>
          <w:szCs w:val="18"/>
        </w:rPr>
        <w:t>a</w:t>
      </w:r>
      <w:r w:rsidR="00EC0329" w:rsidRPr="00E40710">
        <w:rPr>
          <w:rFonts w:ascii="Adagio_Slab" w:hAnsi="Adagio_Slab"/>
          <w:sz w:val="18"/>
          <w:szCs w:val="18"/>
        </w:rPr>
        <w:t xml:space="preserve"> </w:t>
      </w:r>
      <w:r w:rsidR="007230EB" w:rsidRPr="00E40710">
        <w:rPr>
          <w:rFonts w:ascii="Adagio_Slab" w:hAnsi="Adagio_Slab"/>
          <w:sz w:val="18"/>
          <w:szCs w:val="18"/>
        </w:rPr>
        <w:t xml:space="preserve"> w sprawie zamówienia  publicznego  zgodnie z art. </w:t>
      </w:r>
      <w:r w:rsidR="004B2E9C" w:rsidRPr="00E40710">
        <w:rPr>
          <w:rFonts w:ascii="Adagio_Slab" w:hAnsi="Adagio_Slab"/>
          <w:sz w:val="18"/>
          <w:szCs w:val="18"/>
        </w:rPr>
        <w:t xml:space="preserve">264.1 </w:t>
      </w:r>
      <w:r w:rsidR="007230EB" w:rsidRPr="00E40710">
        <w:rPr>
          <w:rFonts w:ascii="Adagio_Slab" w:hAnsi="Adagio_Slab"/>
          <w:sz w:val="18"/>
          <w:szCs w:val="18"/>
        </w:rPr>
        <w:t>zostan</w:t>
      </w:r>
      <w:r w:rsidR="00E40710" w:rsidRPr="00E40710">
        <w:rPr>
          <w:rFonts w:ascii="Adagio_Slab" w:hAnsi="Adagio_Slab"/>
          <w:sz w:val="18"/>
          <w:szCs w:val="18"/>
        </w:rPr>
        <w:t>ie</w:t>
      </w:r>
      <w:r w:rsidR="009C731A" w:rsidRPr="00E40710">
        <w:rPr>
          <w:rFonts w:ascii="Adagio_Slab" w:hAnsi="Adagio_Slab"/>
          <w:sz w:val="18"/>
          <w:szCs w:val="18"/>
        </w:rPr>
        <w:t xml:space="preserve"> </w:t>
      </w:r>
      <w:r w:rsidR="0088687E" w:rsidRPr="00E40710">
        <w:rPr>
          <w:rFonts w:ascii="Adagio_Slab" w:hAnsi="Adagio_Slab"/>
          <w:sz w:val="18"/>
          <w:szCs w:val="18"/>
        </w:rPr>
        <w:t xml:space="preserve"> </w:t>
      </w:r>
      <w:r w:rsidR="007230EB" w:rsidRPr="00E40710">
        <w:rPr>
          <w:rFonts w:ascii="Adagio_Slab" w:hAnsi="Adagio_Slab"/>
          <w:sz w:val="18"/>
          <w:szCs w:val="18"/>
        </w:rPr>
        <w:t>zawart</w:t>
      </w:r>
      <w:r w:rsidR="00E40710" w:rsidRPr="00E40710">
        <w:rPr>
          <w:rFonts w:ascii="Adagio_Slab" w:hAnsi="Adagio_Slab"/>
          <w:sz w:val="18"/>
          <w:szCs w:val="18"/>
        </w:rPr>
        <w:t>a</w:t>
      </w:r>
      <w:r w:rsidR="00275355" w:rsidRPr="00E40710">
        <w:rPr>
          <w:rFonts w:ascii="Adagio_Slab" w:hAnsi="Adagio_Slab"/>
          <w:sz w:val="18"/>
          <w:szCs w:val="18"/>
        </w:rPr>
        <w:t xml:space="preserve">   </w:t>
      </w:r>
      <w:r w:rsidR="007230EB" w:rsidRPr="00E40710">
        <w:rPr>
          <w:rFonts w:ascii="Adagio_Slab" w:hAnsi="Adagio_Slab"/>
          <w:sz w:val="18"/>
          <w:szCs w:val="18"/>
        </w:rPr>
        <w:t>w terminach  przewidzianych w Ustawie Prawo Zamówień Publicznych.</w:t>
      </w:r>
    </w:p>
    <w:p w14:paraId="6AF7E681" w14:textId="77777777" w:rsidR="007230EB" w:rsidRPr="00E40710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352CBD7" w14:textId="77777777" w:rsidR="005E0D87" w:rsidRPr="00E40710" w:rsidRDefault="007230EB" w:rsidP="00A660BE">
      <w:pPr>
        <w:pStyle w:val="Default"/>
        <w:rPr>
          <w:rFonts w:ascii="Adagio_Slab" w:hAnsi="Adagio_Slab"/>
          <w:sz w:val="18"/>
          <w:szCs w:val="18"/>
        </w:rPr>
      </w:pPr>
      <w:r w:rsidRPr="00E40710">
        <w:rPr>
          <w:rFonts w:ascii="Adagio_Slab" w:hAnsi="Adagio_Slab"/>
          <w:color w:val="auto"/>
          <w:sz w:val="18"/>
          <w:szCs w:val="18"/>
        </w:rPr>
        <w:t>z  poważaniem</w:t>
      </w:r>
    </w:p>
    <w:sectPr w:rsidR="005E0D87" w:rsidRPr="00E40710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CC88" w14:textId="77777777" w:rsidR="00CA63FF" w:rsidRDefault="00CA63FF" w:rsidP="00300F57">
      <w:pPr>
        <w:spacing w:after="0" w:line="240" w:lineRule="auto"/>
      </w:pPr>
      <w:r>
        <w:separator/>
      </w:r>
    </w:p>
  </w:endnote>
  <w:endnote w:type="continuationSeparator" w:id="0">
    <w:p w14:paraId="62902A4A" w14:textId="77777777" w:rsidR="00CA63FF" w:rsidRDefault="00CA63F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A4BB" w14:textId="77777777" w:rsidR="00CA63FF" w:rsidRDefault="00CA63FF" w:rsidP="00300F57">
      <w:pPr>
        <w:spacing w:after="0" w:line="240" w:lineRule="auto"/>
      </w:pPr>
      <w:r>
        <w:separator/>
      </w:r>
    </w:p>
  </w:footnote>
  <w:footnote w:type="continuationSeparator" w:id="0">
    <w:p w14:paraId="600DF2CF" w14:textId="77777777" w:rsidR="00CA63FF" w:rsidRDefault="00CA63F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6409E"/>
    <w:rsid w:val="00275355"/>
    <w:rsid w:val="002B5F76"/>
    <w:rsid w:val="002F3851"/>
    <w:rsid w:val="00300F57"/>
    <w:rsid w:val="003413BA"/>
    <w:rsid w:val="00385431"/>
    <w:rsid w:val="00386FD2"/>
    <w:rsid w:val="003A418D"/>
    <w:rsid w:val="003E5362"/>
    <w:rsid w:val="003F1458"/>
    <w:rsid w:val="00400339"/>
    <w:rsid w:val="00400D60"/>
    <w:rsid w:val="00432737"/>
    <w:rsid w:val="00437472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74FE1"/>
    <w:rsid w:val="006B6240"/>
    <w:rsid w:val="006D350E"/>
    <w:rsid w:val="006D5844"/>
    <w:rsid w:val="00703EAC"/>
    <w:rsid w:val="007230EB"/>
    <w:rsid w:val="0073406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66FF4"/>
    <w:rsid w:val="00A71B4A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A63FF"/>
    <w:rsid w:val="00D04D1D"/>
    <w:rsid w:val="00D05F17"/>
    <w:rsid w:val="00D25BC2"/>
    <w:rsid w:val="00D64405"/>
    <w:rsid w:val="00DA296F"/>
    <w:rsid w:val="00DC729E"/>
    <w:rsid w:val="00E23D42"/>
    <w:rsid w:val="00E40710"/>
    <w:rsid w:val="00E47C8B"/>
    <w:rsid w:val="00E81B08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2021-06-23T06:29:00Z</cp:lastPrinted>
  <dcterms:created xsi:type="dcterms:W3CDTF">2021-06-23T06:30:00Z</dcterms:created>
  <dcterms:modified xsi:type="dcterms:W3CDTF">2021-06-23T06:30:00Z</dcterms:modified>
</cp:coreProperties>
</file>